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B" w:rsidRDefault="001809A8">
      <w:pPr>
        <w:rPr>
          <w:b/>
          <w:sz w:val="40"/>
        </w:rPr>
      </w:pPr>
      <w:r w:rsidRPr="001809A8">
        <w:rPr>
          <w:b/>
          <w:sz w:val="40"/>
        </w:rPr>
        <w:t>Vergaderdata leerlingenraad</w:t>
      </w:r>
    </w:p>
    <w:p w:rsidR="001809A8" w:rsidRDefault="001809A8">
      <w:pPr>
        <w:rPr>
          <w:sz w:val="24"/>
        </w:rPr>
      </w:pPr>
      <w:r>
        <w:rPr>
          <w:sz w:val="24"/>
        </w:rPr>
        <w:t>Alle bijeenkomsten zijn in de teamkamer van het hoofdgebouw, van 13.00 uur tot 14.00 uur.</w:t>
      </w:r>
    </w:p>
    <w:p w:rsidR="001809A8" w:rsidRDefault="001809A8">
      <w:pPr>
        <w:rPr>
          <w:sz w:val="24"/>
        </w:rPr>
      </w:pPr>
    </w:p>
    <w:p w:rsid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 w:rsidRPr="001809A8">
        <w:rPr>
          <w:sz w:val="24"/>
        </w:rPr>
        <w:t>Bijeenkomst 1: donderdag 7 september 2017</w:t>
      </w:r>
    </w:p>
    <w:p w:rsid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Bijeenkomst 2: donderdag 2 november 2017</w:t>
      </w:r>
    </w:p>
    <w:p w:rsidR="001809A8" w:rsidRP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Bijeenkomst </w:t>
      </w:r>
      <w:r>
        <w:rPr>
          <w:sz w:val="24"/>
        </w:rPr>
        <w:t>3: donderdag 18 januari 2018</w:t>
      </w:r>
    </w:p>
    <w:p w:rsidR="001809A8" w:rsidRP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Bijeenkomst </w:t>
      </w:r>
      <w:r>
        <w:rPr>
          <w:sz w:val="24"/>
        </w:rPr>
        <w:t>4: donderdag 15 maart 2018</w:t>
      </w:r>
    </w:p>
    <w:p w:rsidR="001809A8" w:rsidRP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Bijeenkomst </w:t>
      </w:r>
      <w:r>
        <w:rPr>
          <w:sz w:val="24"/>
        </w:rPr>
        <w:t>5: donderdag 24 mei 2018</w:t>
      </w:r>
    </w:p>
    <w:p w:rsidR="001809A8" w:rsidRPr="001809A8" w:rsidRDefault="001809A8" w:rsidP="001809A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Bijeenkomst </w:t>
      </w:r>
      <w:r>
        <w:rPr>
          <w:sz w:val="24"/>
        </w:rPr>
        <w:t>6: donderdag 28 juni 2018</w:t>
      </w:r>
    </w:p>
    <w:p w:rsidR="001809A8" w:rsidRDefault="001809A8" w:rsidP="001809A8">
      <w:pPr>
        <w:ind w:left="360"/>
        <w:rPr>
          <w:sz w:val="24"/>
        </w:rPr>
      </w:pPr>
    </w:p>
    <w:p w:rsidR="001809A8" w:rsidRDefault="001809A8" w:rsidP="001809A8">
      <w:pPr>
        <w:rPr>
          <w:sz w:val="24"/>
        </w:rPr>
      </w:pPr>
      <w:r>
        <w:rPr>
          <w:sz w:val="24"/>
        </w:rPr>
        <w:t>Er is gedurende het schooljaar de mogelijkheid om extra bijeenkomsten te plannen als hier aanleiding voor is.</w:t>
      </w:r>
    </w:p>
    <w:p w:rsidR="001809A8" w:rsidRDefault="001809A8" w:rsidP="001809A8">
      <w:pPr>
        <w:rPr>
          <w:sz w:val="24"/>
        </w:rPr>
      </w:pPr>
    </w:p>
    <w:p w:rsidR="001809A8" w:rsidRPr="001809A8" w:rsidRDefault="001809A8" w:rsidP="001809A8">
      <w:pPr>
        <w:rPr>
          <w:sz w:val="24"/>
        </w:rPr>
      </w:pPr>
      <w:bookmarkStart w:id="0" w:name="_GoBack"/>
      <w:bookmarkEnd w:id="0"/>
    </w:p>
    <w:sectPr w:rsidR="001809A8" w:rsidRPr="0018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B7"/>
    <w:multiLevelType w:val="hybridMultilevel"/>
    <w:tmpl w:val="C6089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8"/>
    <w:rsid w:val="001809A8"/>
    <w:rsid w:val="00A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DDA8"/>
  <w15:chartTrackingRefBased/>
  <w15:docId w15:val="{1027AB9A-11C6-4993-B3B9-F446AA6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78250FE6</Template>
  <TotalTime>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Heijmen-Bos</dc:creator>
  <cp:keywords/>
  <dc:description/>
  <cp:lastModifiedBy>Tamara Heijmen-Bos</cp:lastModifiedBy>
  <cp:revision>1</cp:revision>
  <dcterms:created xsi:type="dcterms:W3CDTF">2017-09-07T09:45:00Z</dcterms:created>
  <dcterms:modified xsi:type="dcterms:W3CDTF">2017-09-07T09:54:00Z</dcterms:modified>
</cp:coreProperties>
</file>